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B3" w:rsidRDefault="00470EB3">
      <w:r>
        <w:t>Tisztelt Hölgyeim és Uraim!</w:t>
      </w:r>
    </w:p>
    <w:p w:rsidR="00470EB3" w:rsidRDefault="00470EB3"/>
    <w:p w:rsidR="00470EB3" w:rsidRDefault="00470EB3">
      <w:r>
        <w:t>A CÖF 2012 novemberében, támogatóinak kérésére, újság- és plakát-kampányban hívta fel a figyelmet arra, hogy a 2014-es választásokra újból összeáll majd az országot a csőd szélére sodró politikusok maroknyi, hatalomra éhes csapata.</w:t>
      </w:r>
    </w:p>
    <w:p w:rsidR="00470EB3" w:rsidRDefault="00470EB3">
      <w:r>
        <w:t>Nem tévedtünk. Rövidesen elkezdődött, és mostanra fejeződött be a választópolgároknak rendezett, látványos és álságos „Nagy átverés” show.</w:t>
      </w:r>
    </w:p>
    <w:p w:rsidR="00470EB3" w:rsidRDefault="00470EB3">
      <w:r>
        <w:t>A korábbi rezsim oszlopai valójában soha nem engedték el egymás kezét. Egy  több felvonásos operettet játszottak végig, egy megírt forgatókönyvet követve tartották magukon mindvégig a balhéra éhes média figyelmét.  Most abban bíznak, hogy a nép négy év alatt mindent elfelejtett, és a kétharmad ellenében újra kezdhetik a parazita hatalomgyakorlást.</w:t>
      </w:r>
    </w:p>
    <w:p w:rsidR="00470EB3" w:rsidRDefault="00470EB3">
      <w:r>
        <w:t>Kik ők?</w:t>
      </w:r>
    </w:p>
    <w:p w:rsidR="00470EB3" w:rsidRDefault="00470EB3">
      <w:r>
        <w:t>Gyurcsány Ferenc a saját miniszterelnökét hajdan gátlástalanul megpuccsoló privatizátor és ebből következően oligarcha. Az emberek testét, lelkét és egzisztenciáját megsebző hazugság-gyáros, a 2006-os események főinkvizítora. A nemzeti vagyont eltapsoló, politikai hitelét vesztett, egoista, hatalommániás vándorkomikus.</w:t>
      </w:r>
    </w:p>
    <w:p w:rsidR="00470EB3" w:rsidRDefault="00470EB3">
      <w:r>
        <w:t>Bajnai Gordon a jó húsz éve alapított Gyurcsány-Bajnai „kvázi-Zrt” feles tulajdonosa, dróton rángatható off-shore bajnok. A családi vállalkozások álcája alatt, felszámolásokból és csődökből, vagyis közpénzből meggazdagodott szürke ember, aki Gyurcsánnyal együtt élősködött az országon.</w:t>
      </w:r>
    </w:p>
    <w:p w:rsidR="00470EB3" w:rsidRDefault="00470EB3">
      <w:r>
        <w:t>Legemlékezetesebb mutatványa az egy éves miniszterelnökség Gyurcsány felkérésére, 11 ezer milliárdnyi IMF hitel felvétele és elköltése, társtettesi pozíció a devizahitel-csapda felállításáért felelős kormányzás idején.</w:t>
      </w:r>
    </w:p>
    <w:p w:rsidR="00470EB3" w:rsidRDefault="00470EB3">
      <w:r>
        <w:t>Mesterházy Attila, ha netán hatalomba kerülne, az újabb Gyurcsány-puccs elszenvedésének  potenciális várományosa, a 8 évig regnáló szocliberális rezsim hű szolgája,  az MSZMP kebelén szocializálódott országrontók arca elé helyezett maszk.</w:t>
      </w:r>
    </w:p>
    <w:p w:rsidR="00470EB3" w:rsidRDefault="00470EB3">
      <w:r>
        <w:t xml:space="preserve">A CÖF postafiókja nem győzi fogadni az üzeneteket, annyian követelik fellépésünket, a választópolgárok emlékezetének  felfrissítését. </w:t>
      </w:r>
    </w:p>
    <w:p w:rsidR="00470EB3" w:rsidRDefault="00470EB3">
      <w:r>
        <w:t>Ezért országjárást szervezünk, melynek során egy új, a következő választási ciklusra szóló Társadalmi Szerződés összeállítása a célunk.</w:t>
      </w:r>
    </w:p>
    <w:p w:rsidR="00470EB3" w:rsidRDefault="00470EB3">
      <w:r>
        <w:t>Ezen kívül a nyilvánosság erejével tesszük fel a kérdést: miért késik az MNV Zrt és elődszervezetei irányítóinak felelősségre vonása?</w:t>
      </w:r>
    </w:p>
    <w:p w:rsidR="00470EB3" w:rsidRDefault="00470EB3">
      <w:r>
        <w:t>Folytatjuk a devizaalapú hitelek elterjesztéséért felelős politikusok leleplezését.</w:t>
      </w:r>
    </w:p>
    <w:p w:rsidR="00470EB3" w:rsidRDefault="00470EB3">
      <w:r>
        <w:t>Nap mint nap feltesszük a kérdést: miként vihettek ki bizonyos oligarchák az államadósság kétszeresének megfelelő összeget off-shore cégekbe, adóparadicsomokba az előző kormányzás ideje alatt?</w:t>
      </w:r>
    </w:p>
    <w:p w:rsidR="00470EB3" w:rsidRDefault="00470EB3">
      <w:r>
        <w:t>Az MSZP és a „Korszak-visszaváltók Pártja” szerint a magyar emberek közül 4 millióan élnek szegénységben. Vajon ki ennek az okozója? Ezt a helyzetet a 8 évig rablógazdálkodást folytató Gyurcsány-rezsim felelőtlen kormányzása idézte elő!</w:t>
      </w:r>
    </w:p>
    <w:p w:rsidR="00470EB3" w:rsidRDefault="00470EB3">
      <w:r>
        <w:t>Nem térhetnek vissza!</w:t>
      </w:r>
    </w:p>
    <w:p w:rsidR="00470EB3" w:rsidRDefault="00470EB3">
      <w:r>
        <w:t>Négy év alatt nemzeti összefogással sikerült kivezetni az országot a teljes összeomlásból. Nem engedhetjük, hogy most, amikor talpra álltunk, újra kezdődjön a szabadrablás, amit liberális gazdaságnak neveznek.</w:t>
      </w:r>
    </w:p>
    <w:p w:rsidR="00470EB3" w:rsidRDefault="00470EB3">
      <w:r>
        <w:t>A politika színpadáról négy éve elzavart urak még nem rótták le a penitenciát.</w:t>
      </w:r>
    </w:p>
    <w:p w:rsidR="00470EB3" w:rsidRDefault="00470EB3">
      <w:r>
        <w:t>Az MSZMP és a hozzá csatlakozó szobor-trancsírozók a társadalmi kiegyezés ellenségei, akiknek nincs más mondanivalójuk, mint a NEM. Megújulásra alkalmatlan, hatalomra pályázó társaságok, a Bank-köztársaság hívei.</w:t>
      </w:r>
    </w:p>
    <w:p w:rsidR="00470EB3" w:rsidRDefault="00470EB3">
      <w:r>
        <w:t xml:space="preserve">A 2014 tavaszi választásokon a nép végleg elküldheti a hatalom környékéről az erkölcsileg megbukott, hitelüket vesztett politikusokat. </w:t>
      </w:r>
    </w:p>
    <w:p w:rsidR="00470EB3" w:rsidRDefault="00470EB3">
      <w:r>
        <w:t>Legfőbb ideje, mert helyet kell biztosítani egy valódi, szociális érzékenységű, a társadalmi békességet és a kiegyezést megcélzó, nemesen versengő új baloldali párt megszületésének! Ez az ország hosszú távú érdeke.</w:t>
      </w:r>
    </w:p>
    <w:p w:rsidR="00470EB3" w:rsidRDefault="00470EB3">
      <w:r>
        <w:t xml:space="preserve">Ezzel tehetünk pontot a rendszerváltás végére. </w:t>
      </w:r>
    </w:p>
    <w:sectPr w:rsidR="00470EB3" w:rsidSect="000F61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B3" w:rsidRDefault="00470EB3" w:rsidP="0019726A">
      <w:pPr>
        <w:spacing w:after="0" w:line="240" w:lineRule="auto"/>
      </w:pPr>
      <w:r>
        <w:separator/>
      </w:r>
    </w:p>
  </w:endnote>
  <w:endnote w:type="continuationSeparator" w:id="0">
    <w:p w:rsidR="00470EB3" w:rsidRDefault="00470EB3" w:rsidP="0019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B3" w:rsidRDefault="00470EB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70EB3" w:rsidRDefault="00470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B3" w:rsidRDefault="00470EB3" w:rsidP="0019726A">
      <w:pPr>
        <w:spacing w:after="0" w:line="240" w:lineRule="auto"/>
      </w:pPr>
      <w:r>
        <w:separator/>
      </w:r>
    </w:p>
  </w:footnote>
  <w:footnote w:type="continuationSeparator" w:id="0">
    <w:p w:rsidR="00470EB3" w:rsidRDefault="00470EB3" w:rsidP="0019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902"/>
    <w:rsid w:val="0000106A"/>
    <w:rsid w:val="00005430"/>
    <w:rsid w:val="00006B10"/>
    <w:rsid w:val="000103FB"/>
    <w:rsid w:val="000126E9"/>
    <w:rsid w:val="0001389F"/>
    <w:rsid w:val="0001622F"/>
    <w:rsid w:val="00016775"/>
    <w:rsid w:val="000169C0"/>
    <w:rsid w:val="00023E24"/>
    <w:rsid w:val="00023FEE"/>
    <w:rsid w:val="00024160"/>
    <w:rsid w:val="000248B4"/>
    <w:rsid w:val="000252A4"/>
    <w:rsid w:val="000266BD"/>
    <w:rsid w:val="000268FA"/>
    <w:rsid w:val="000311B3"/>
    <w:rsid w:val="00031481"/>
    <w:rsid w:val="00031DD1"/>
    <w:rsid w:val="0003292C"/>
    <w:rsid w:val="00035D2A"/>
    <w:rsid w:val="00040D5F"/>
    <w:rsid w:val="00041424"/>
    <w:rsid w:val="00043FCA"/>
    <w:rsid w:val="00044F2E"/>
    <w:rsid w:val="0004557B"/>
    <w:rsid w:val="00046363"/>
    <w:rsid w:val="0004717B"/>
    <w:rsid w:val="00047AE0"/>
    <w:rsid w:val="000512A0"/>
    <w:rsid w:val="00051A2C"/>
    <w:rsid w:val="000522E1"/>
    <w:rsid w:val="000533BE"/>
    <w:rsid w:val="000539C5"/>
    <w:rsid w:val="00054E20"/>
    <w:rsid w:val="00056BC8"/>
    <w:rsid w:val="00057EF4"/>
    <w:rsid w:val="00060BF5"/>
    <w:rsid w:val="000642FD"/>
    <w:rsid w:val="000644C7"/>
    <w:rsid w:val="00065217"/>
    <w:rsid w:val="00070366"/>
    <w:rsid w:val="000706B6"/>
    <w:rsid w:val="000729DE"/>
    <w:rsid w:val="000801BF"/>
    <w:rsid w:val="000811F2"/>
    <w:rsid w:val="00081E3E"/>
    <w:rsid w:val="0008549F"/>
    <w:rsid w:val="00085A17"/>
    <w:rsid w:val="00085C9D"/>
    <w:rsid w:val="00085DC2"/>
    <w:rsid w:val="00090394"/>
    <w:rsid w:val="00092EDA"/>
    <w:rsid w:val="00093293"/>
    <w:rsid w:val="00095AA4"/>
    <w:rsid w:val="00097A68"/>
    <w:rsid w:val="000A0759"/>
    <w:rsid w:val="000A098C"/>
    <w:rsid w:val="000A144A"/>
    <w:rsid w:val="000A1AB4"/>
    <w:rsid w:val="000A27FD"/>
    <w:rsid w:val="000A2C2A"/>
    <w:rsid w:val="000A302A"/>
    <w:rsid w:val="000B0249"/>
    <w:rsid w:val="000B104D"/>
    <w:rsid w:val="000B2E4E"/>
    <w:rsid w:val="000B3B30"/>
    <w:rsid w:val="000B49D4"/>
    <w:rsid w:val="000B6101"/>
    <w:rsid w:val="000C0DB3"/>
    <w:rsid w:val="000C0F2D"/>
    <w:rsid w:val="000C1012"/>
    <w:rsid w:val="000C1268"/>
    <w:rsid w:val="000C1898"/>
    <w:rsid w:val="000C3C18"/>
    <w:rsid w:val="000C6952"/>
    <w:rsid w:val="000C6E52"/>
    <w:rsid w:val="000C7043"/>
    <w:rsid w:val="000D0833"/>
    <w:rsid w:val="000D1694"/>
    <w:rsid w:val="000D33F5"/>
    <w:rsid w:val="000D3F6C"/>
    <w:rsid w:val="000E0F51"/>
    <w:rsid w:val="000E26DD"/>
    <w:rsid w:val="000E4FB3"/>
    <w:rsid w:val="000E5751"/>
    <w:rsid w:val="000E5983"/>
    <w:rsid w:val="000E5ADC"/>
    <w:rsid w:val="000E7DBC"/>
    <w:rsid w:val="000E7E35"/>
    <w:rsid w:val="000F0EE0"/>
    <w:rsid w:val="000F19E7"/>
    <w:rsid w:val="000F1C21"/>
    <w:rsid w:val="000F25EE"/>
    <w:rsid w:val="000F2D3D"/>
    <w:rsid w:val="000F2D64"/>
    <w:rsid w:val="000F2ED4"/>
    <w:rsid w:val="000F4A06"/>
    <w:rsid w:val="000F61F4"/>
    <w:rsid w:val="000F7897"/>
    <w:rsid w:val="00104AE8"/>
    <w:rsid w:val="001100E0"/>
    <w:rsid w:val="00111ECC"/>
    <w:rsid w:val="001148C2"/>
    <w:rsid w:val="00116801"/>
    <w:rsid w:val="0011762F"/>
    <w:rsid w:val="00117A73"/>
    <w:rsid w:val="00123668"/>
    <w:rsid w:val="00123E84"/>
    <w:rsid w:val="001241DD"/>
    <w:rsid w:val="00126CFC"/>
    <w:rsid w:val="00130C42"/>
    <w:rsid w:val="001334AA"/>
    <w:rsid w:val="00134EBA"/>
    <w:rsid w:val="00135D05"/>
    <w:rsid w:val="00137F60"/>
    <w:rsid w:val="001406FA"/>
    <w:rsid w:val="00140C9F"/>
    <w:rsid w:val="00141C08"/>
    <w:rsid w:val="00142036"/>
    <w:rsid w:val="001426B8"/>
    <w:rsid w:val="00145E76"/>
    <w:rsid w:val="00146791"/>
    <w:rsid w:val="00146E78"/>
    <w:rsid w:val="00146F67"/>
    <w:rsid w:val="001515A7"/>
    <w:rsid w:val="00151C1F"/>
    <w:rsid w:val="00152F45"/>
    <w:rsid w:val="00153B49"/>
    <w:rsid w:val="00153E98"/>
    <w:rsid w:val="00157ABE"/>
    <w:rsid w:val="0016045C"/>
    <w:rsid w:val="00161EBA"/>
    <w:rsid w:val="00161FC8"/>
    <w:rsid w:val="00164010"/>
    <w:rsid w:val="00166A90"/>
    <w:rsid w:val="0016774B"/>
    <w:rsid w:val="00171A86"/>
    <w:rsid w:val="00171E52"/>
    <w:rsid w:val="00172F10"/>
    <w:rsid w:val="001751E6"/>
    <w:rsid w:val="001778ED"/>
    <w:rsid w:val="00182593"/>
    <w:rsid w:val="00182909"/>
    <w:rsid w:val="001840B0"/>
    <w:rsid w:val="001858AC"/>
    <w:rsid w:val="00185BBB"/>
    <w:rsid w:val="00185CE3"/>
    <w:rsid w:val="00187313"/>
    <w:rsid w:val="00190B3F"/>
    <w:rsid w:val="0019168F"/>
    <w:rsid w:val="0019171B"/>
    <w:rsid w:val="0019726A"/>
    <w:rsid w:val="001A05E3"/>
    <w:rsid w:val="001A121C"/>
    <w:rsid w:val="001A146F"/>
    <w:rsid w:val="001A242A"/>
    <w:rsid w:val="001A297A"/>
    <w:rsid w:val="001A4CE9"/>
    <w:rsid w:val="001A4E41"/>
    <w:rsid w:val="001B04AB"/>
    <w:rsid w:val="001B0A6C"/>
    <w:rsid w:val="001B37DB"/>
    <w:rsid w:val="001B3C90"/>
    <w:rsid w:val="001B4845"/>
    <w:rsid w:val="001B4D6B"/>
    <w:rsid w:val="001B68E4"/>
    <w:rsid w:val="001C008E"/>
    <w:rsid w:val="001C2FDC"/>
    <w:rsid w:val="001C43F5"/>
    <w:rsid w:val="001C4F34"/>
    <w:rsid w:val="001C7390"/>
    <w:rsid w:val="001C79EF"/>
    <w:rsid w:val="001D1CD2"/>
    <w:rsid w:val="001D5D90"/>
    <w:rsid w:val="001D5EFA"/>
    <w:rsid w:val="001D691F"/>
    <w:rsid w:val="001E010D"/>
    <w:rsid w:val="001E3FF6"/>
    <w:rsid w:val="001E468B"/>
    <w:rsid w:val="001F0FD8"/>
    <w:rsid w:val="001F127A"/>
    <w:rsid w:val="001F43CE"/>
    <w:rsid w:val="001F562E"/>
    <w:rsid w:val="001F627E"/>
    <w:rsid w:val="001F6A15"/>
    <w:rsid w:val="001F6EF6"/>
    <w:rsid w:val="0020211A"/>
    <w:rsid w:val="00202C5F"/>
    <w:rsid w:val="002042A7"/>
    <w:rsid w:val="002049DF"/>
    <w:rsid w:val="00204EFE"/>
    <w:rsid w:val="00206368"/>
    <w:rsid w:val="00207298"/>
    <w:rsid w:val="00207738"/>
    <w:rsid w:val="00207A42"/>
    <w:rsid w:val="00211604"/>
    <w:rsid w:val="00212392"/>
    <w:rsid w:val="002135C3"/>
    <w:rsid w:val="0021407C"/>
    <w:rsid w:val="0021744E"/>
    <w:rsid w:val="002202BA"/>
    <w:rsid w:val="0022152B"/>
    <w:rsid w:val="00221562"/>
    <w:rsid w:val="00221785"/>
    <w:rsid w:val="00221D48"/>
    <w:rsid w:val="00224298"/>
    <w:rsid w:val="00225EF5"/>
    <w:rsid w:val="002279FA"/>
    <w:rsid w:val="00230711"/>
    <w:rsid w:val="00231C41"/>
    <w:rsid w:val="00232B13"/>
    <w:rsid w:val="002332EF"/>
    <w:rsid w:val="002341A8"/>
    <w:rsid w:val="00234DAD"/>
    <w:rsid w:val="00235281"/>
    <w:rsid w:val="00235755"/>
    <w:rsid w:val="00235C93"/>
    <w:rsid w:val="00237849"/>
    <w:rsid w:val="00240265"/>
    <w:rsid w:val="00240EC4"/>
    <w:rsid w:val="002410D7"/>
    <w:rsid w:val="002419A4"/>
    <w:rsid w:val="00242DA8"/>
    <w:rsid w:val="00243D73"/>
    <w:rsid w:val="00244BB4"/>
    <w:rsid w:val="0024638E"/>
    <w:rsid w:val="00246D67"/>
    <w:rsid w:val="00250981"/>
    <w:rsid w:val="00253014"/>
    <w:rsid w:val="00255E7F"/>
    <w:rsid w:val="0025779E"/>
    <w:rsid w:val="00262323"/>
    <w:rsid w:val="00264FA5"/>
    <w:rsid w:val="00267098"/>
    <w:rsid w:val="00267A05"/>
    <w:rsid w:val="0027086E"/>
    <w:rsid w:val="00270970"/>
    <w:rsid w:val="0027383E"/>
    <w:rsid w:val="00273F01"/>
    <w:rsid w:val="00273F8E"/>
    <w:rsid w:val="0027714F"/>
    <w:rsid w:val="00281175"/>
    <w:rsid w:val="00282534"/>
    <w:rsid w:val="00282773"/>
    <w:rsid w:val="00282C99"/>
    <w:rsid w:val="00282D85"/>
    <w:rsid w:val="00283C3E"/>
    <w:rsid w:val="00286289"/>
    <w:rsid w:val="00292C53"/>
    <w:rsid w:val="00292D21"/>
    <w:rsid w:val="00293A16"/>
    <w:rsid w:val="00294660"/>
    <w:rsid w:val="00296FD9"/>
    <w:rsid w:val="002A0819"/>
    <w:rsid w:val="002A10A7"/>
    <w:rsid w:val="002A1322"/>
    <w:rsid w:val="002A3805"/>
    <w:rsid w:val="002A3C0A"/>
    <w:rsid w:val="002A4340"/>
    <w:rsid w:val="002A7165"/>
    <w:rsid w:val="002B3721"/>
    <w:rsid w:val="002B3E86"/>
    <w:rsid w:val="002B4468"/>
    <w:rsid w:val="002B56A7"/>
    <w:rsid w:val="002C1ADB"/>
    <w:rsid w:val="002C377C"/>
    <w:rsid w:val="002C3F1D"/>
    <w:rsid w:val="002C430B"/>
    <w:rsid w:val="002C4E3D"/>
    <w:rsid w:val="002C5A4E"/>
    <w:rsid w:val="002D313B"/>
    <w:rsid w:val="002D32F1"/>
    <w:rsid w:val="002D3E09"/>
    <w:rsid w:val="002D52E1"/>
    <w:rsid w:val="002D541E"/>
    <w:rsid w:val="002D658D"/>
    <w:rsid w:val="002D699E"/>
    <w:rsid w:val="002D784D"/>
    <w:rsid w:val="002E1DD9"/>
    <w:rsid w:val="002E2185"/>
    <w:rsid w:val="002E4864"/>
    <w:rsid w:val="002F0CBA"/>
    <w:rsid w:val="002F1677"/>
    <w:rsid w:val="002F5171"/>
    <w:rsid w:val="002F5B37"/>
    <w:rsid w:val="002F75F3"/>
    <w:rsid w:val="002F7F94"/>
    <w:rsid w:val="00301B2D"/>
    <w:rsid w:val="00301CD0"/>
    <w:rsid w:val="003100B3"/>
    <w:rsid w:val="0031346A"/>
    <w:rsid w:val="00313B6C"/>
    <w:rsid w:val="00313CB2"/>
    <w:rsid w:val="0031459E"/>
    <w:rsid w:val="00314BB5"/>
    <w:rsid w:val="00316585"/>
    <w:rsid w:val="0031756D"/>
    <w:rsid w:val="00321806"/>
    <w:rsid w:val="00324A36"/>
    <w:rsid w:val="0032513D"/>
    <w:rsid w:val="00330DAF"/>
    <w:rsid w:val="003314FA"/>
    <w:rsid w:val="00332F26"/>
    <w:rsid w:val="00333282"/>
    <w:rsid w:val="0034016F"/>
    <w:rsid w:val="00340D08"/>
    <w:rsid w:val="00341BBF"/>
    <w:rsid w:val="00343BE8"/>
    <w:rsid w:val="00344396"/>
    <w:rsid w:val="00346FC2"/>
    <w:rsid w:val="00347BDE"/>
    <w:rsid w:val="003511BF"/>
    <w:rsid w:val="00357818"/>
    <w:rsid w:val="00360114"/>
    <w:rsid w:val="00361AD0"/>
    <w:rsid w:val="00362B3E"/>
    <w:rsid w:val="003633F9"/>
    <w:rsid w:val="00363876"/>
    <w:rsid w:val="00364AB7"/>
    <w:rsid w:val="00370D8F"/>
    <w:rsid w:val="00371BFA"/>
    <w:rsid w:val="00372987"/>
    <w:rsid w:val="00372C0F"/>
    <w:rsid w:val="00376E86"/>
    <w:rsid w:val="003874C1"/>
    <w:rsid w:val="003876AA"/>
    <w:rsid w:val="00392728"/>
    <w:rsid w:val="00393FDB"/>
    <w:rsid w:val="003942EA"/>
    <w:rsid w:val="00394E13"/>
    <w:rsid w:val="00397447"/>
    <w:rsid w:val="003A58EE"/>
    <w:rsid w:val="003B0890"/>
    <w:rsid w:val="003B1AEC"/>
    <w:rsid w:val="003B478E"/>
    <w:rsid w:val="003B5587"/>
    <w:rsid w:val="003B5CAC"/>
    <w:rsid w:val="003B6D9F"/>
    <w:rsid w:val="003B774D"/>
    <w:rsid w:val="003C00D7"/>
    <w:rsid w:val="003C16C1"/>
    <w:rsid w:val="003C5722"/>
    <w:rsid w:val="003C5B0B"/>
    <w:rsid w:val="003C74EF"/>
    <w:rsid w:val="003C7781"/>
    <w:rsid w:val="003D1D91"/>
    <w:rsid w:val="003D5B80"/>
    <w:rsid w:val="003D5C93"/>
    <w:rsid w:val="003E04A7"/>
    <w:rsid w:val="003E2965"/>
    <w:rsid w:val="003E3B45"/>
    <w:rsid w:val="003E54F6"/>
    <w:rsid w:val="003E5842"/>
    <w:rsid w:val="003F2671"/>
    <w:rsid w:val="003F3CBA"/>
    <w:rsid w:val="003F66FE"/>
    <w:rsid w:val="0040052B"/>
    <w:rsid w:val="00400F47"/>
    <w:rsid w:val="0040320F"/>
    <w:rsid w:val="00403736"/>
    <w:rsid w:val="0040377A"/>
    <w:rsid w:val="0040422C"/>
    <w:rsid w:val="00404843"/>
    <w:rsid w:val="00404933"/>
    <w:rsid w:val="0040721F"/>
    <w:rsid w:val="004075F5"/>
    <w:rsid w:val="0041101F"/>
    <w:rsid w:val="00411B6E"/>
    <w:rsid w:val="00412822"/>
    <w:rsid w:val="00412FDD"/>
    <w:rsid w:val="00413030"/>
    <w:rsid w:val="00414B89"/>
    <w:rsid w:val="004153B0"/>
    <w:rsid w:val="00416322"/>
    <w:rsid w:val="0041655F"/>
    <w:rsid w:val="00417187"/>
    <w:rsid w:val="00417399"/>
    <w:rsid w:val="004179D1"/>
    <w:rsid w:val="0042159E"/>
    <w:rsid w:val="00421D80"/>
    <w:rsid w:val="00422FB8"/>
    <w:rsid w:val="00425408"/>
    <w:rsid w:val="00425807"/>
    <w:rsid w:val="004259FA"/>
    <w:rsid w:val="0042622A"/>
    <w:rsid w:val="004303C0"/>
    <w:rsid w:val="00431284"/>
    <w:rsid w:val="00432F19"/>
    <w:rsid w:val="0043327D"/>
    <w:rsid w:val="00433414"/>
    <w:rsid w:val="00437807"/>
    <w:rsid w:val="00437F41"/>
    <w:rsid w:val="00437FCB"/>
    <w:rsid w:val="00440902"/>
    <w:rsid w:val="004424E0"/>
    <w:rsid w:val="00442C9F"/>
    <w:rsid w:val="00443905"/>
    <w:rsid w:val="004442BA"/>
    <w:rsid w:val="00445605"/>
    <w:rsid w:val="004523CD"/>
    <w:rsid w:val="00452E70"/>
    <w:rsid w:val="004531AB"/>
    <w:rsid w:val="00453647"/>
    <w:rsid w:val="0045462A"/>
    <w:rsid w:val="00455B47"/>
    <w:rsid w:val="0045647C"/>
    <w:rsid w:val="004613E5"/>
    <w:rsid w:val="00461468"/>
    <w:rsid w:val="00462F0F"/>
    <w:rsid w:val="00465205"/>
    <w:rsid w:val="00466F71"/>
    <w:rsid w:val="00467B55"/>
    <w:rsid w:val="00470EB3"/>
    <w:rsid w:val="00472A4C"/>
    <w:rsid w:val="004735B8"/>
    <w:rsid w:val="00477F8A"/>
    <w:rsid w:val="00481E44"/>
    <w:rsid w:val="00482354"/>
    <w:rsid w:val="00483089"/>
    <w:rsid w:val="004842BA"/>
    <w:rsid w:val="004862D8"/>
    <w:rsid w:val="00487279"/>
    <w:rsid w:val="0048737B"/>
    <w:rsid w:val="00490612"/>
    <w:rsid w:val="00493C74"/>
    <w:rsid w:val="00494454"/>
    <w:rsid w:val="0049643F"/>
    <w:rsid w:val="004A01C8"/>
    <w:rsid w:val="004B104E"/>
    <w:rsid w:val="004B15CC"/>
    <w:rsid w:val="004B2E3E"/>
    <w:rsid w:val="004B36AF"/>
    <w:rsid w:val="004B3874"/>
    <w:rsid w:val="004B64BB"/>
    <w:rsid w:val="004B7E88"/>
    <w:rsid w:val="004C08FD"/>
    <w:rsid w:val="004C159C"/>
    <w:rsid w:val="004C2082"/>
    <w:rsid w:val="004C5B20"/>
    <w:rsid w:val="004C687A"/>
    <w:rsid w:val="004C7B50"/>
    <w:rsid w:val="004D51E3"/>
    <w:rsid w:val="004D73D4"/>
    <w:rsid w:val="004D780B"/>
    <w:rsid w:val="004E0ECB"/>
    <w:rsid w:val="004E4BF7"/>
    <w:rsid w:val="004E5F8C"/>
    <w:rsid w:val="004E60DB"/>
    <w:rsid w:val="004F0F10"/>
    <w:rsid w:val="004F1645"/>
    <w:rsid w:val="004F2116"/>
    <w:rsid w:val="004F277B"/>
    <w:rsid w:val="004F4821"/>
    <w:rsid w:val="004F532A"/>
    <w:rsid w:val="004F609A"/>
    <w:rsid w:val="004F6A92"/>
    <w:rsid w:val="004F6DCD"/>
    <w:rsid w:val="004F777C"/>
    <w:rsid w:val="00500981"/>
    <w:rsid w:val="00502C01"/>
    <w:rsid w:val="00503BF3"/>
    <w:rsid w:val="00504566"/>
    <w:rsid w:val="00504E2A"/>
    <w:rsid w:val="0050513C"/>
    <w:rsid w:val="005052E3"/>
    <w:rsid w:val="00506042"/>
    <w:rsid w:val="00507AE4"/>
    <w:rsid w:val="00507FDB"/>
    <w:rsid w:val="00510D90"/>
    <w:rsid w:val="0051175E"/>
    <w:rsid w:val="0051184E"/>
    <w:rsid w:val="00512121"/>
    <w:rsid w:val="00512188"/>
    <w:rsid w:val="005128F4"/>
    <w:rsid w:val="00512DEF"/>
    <w:rsid w:val="00513846"/>
    <w:rsid w:val="00513D00"/>
    <w:rsid w:val="00513D18"/>
    <w:rsid w:val="00514441"/>
    <w:rsid w:val="00514EE8"/>
    <w:rsid w:val="00515035"/>
    <w:rsid w:val="0051670F"/>
    <w:rsid w:val="0052496D"/>
    <w:rsid w:val="00525BF6"/>
    <w:rsid w:val="00526206"/>
    <w:rsid w:val="005266B8"/>
    <w:rsid w:val="00526C04"/>
    <w:rsid w:val="00527010"/>
    <w:rsid w:val="005273D9"/>
    <w:rsid w:val="005314C5"/>
    <w:rsid w:val="00532B16"/>
    <w:rsid w:val="00533927"/>
    <w:rsid w:val="0053617E"/>
    <w:rsid w:val="00547E42"/>
    <w:rsid w:val="00551DEF"/>
    <w:rsid w:val="0055377C"/>
    <w:rsid w:val="00554E40"/>
    <w:rsid w:val="00555976"/>
    <w:rsid w:val="00557E0C"/>
    <w:rsid w:val="00560393"/>
    <w:rsid w:val="00561C69"/>
    <w:rsid w:val="005629EE"/>
    <w:rsid w:val="005636F7"/>
    <w:rsid w:val="00563776"/>
    <w:rsid w:val="0056484B"/>
    <w:rsid w:val="0056591E"/>
    <w:rsid w:val="00565F54"/>
    <w:rsid w:val="00567BFD"/>
    <w:rsid w:val="00572235"/>
    <w:rsid w:val="005748F7"/>
    <w:rsid w:val="0057707F"/>
    <w:rsid w:val="00577E9C"/>
    <w:rsid w:val="00585166"/>
    <w:rsid w:val="005854A4"/>
    <w:rsid w:val="00587B2E"/>
    <w:rsid w:val="0059115D"/>
    <w:rsid w:val="00591B05"/>
    <w:rsid w:val="00591EEF"/>
    <w:rsid w:val="0059374E"/>
    <w:rsid w:val="00594401"/>
    <w:rsid w:val="0059585C"/>
    <w:rsid w:val="005A0607"/>
    <w:rsid w:val="005A0F8C"/>
    <w:rsid w:val="005A3690"/>
    <w:rsid w:val="005A3BEE"/>
    <w:rsid w:val="005A43C2"/>
    <w:rsid w:val="005A455B"/>
    <w:rsid w:val="005A66F4"/>
    <w:rsid w:val="005A7AC8"/>
    <w:rsid w:val="005B24A1"/>
    <w:rsid w:val="005B25F8"/>
    <w:rsid w:val="005B4519"/>
    <w:rsid w:val="005B64E2"/>
    <w:rsid w:val="005B6655"/>
    <w:rsid w:val="005B7681"/>
    <w:rsid w:val="005C0184"/>
    <w:rsid w:val="005C22A1"/>
    <w:rsid w:val="005C3454"/>
    <w:rsid w:val="005D27BF"/>
    <w:rsid w:val="005D4435"/>
    <w:rsid w:val="005D55A0"/>
    <w:rsid w:val="005E04BC"/>
    <w:rsid w:val="005E0516"/>
    <w:rsid w:val="005E1099"/>
    <w:rsid w:val="005E199C"/>
    <w:rsid w:val="005E2117"/>
    <w:rsid w:val="005E49E9"/>
    <w:rsid w:val="005E4DB0"/>
    <w:rsid w:val="005E5B10"/>
    <w:rsid w:val="005E7C3A"/>
    <w:rsid w:val="005E7DBF"/>
    <w:rsid w:val="005F025C"/>
    <w:rsid w:val="005F1060"/>
    <w:rsid w:val="005F3008"/>
    <w:rsid w:val="005F35E0"/>
    <w:rsid w:val="005F45CF"/>
    <w:rsid w:val="005F45F0"/>
    <w:rsid w:val="005F4C97"/>
    <w:rsid w:val="005F533B"/>
    <w:rsid w:val="005F5BB7"/>
    <w:rsid w:val="006003B9"/>
    <w:rsid w:val="00600865"/>
    <w:rsid w:val="006020E6"/>
    <w:rsid w:val="0060242E"/>
    <w:rsid w:val="0060492F"/>
    <w:rsid w:val="006057CC"/>
    <w:rsid w:val="006067A3"/>
    <w:rsid w:val="00612869"/>
    <w:rsid w:val="00616621"/>
    <w:rsid w:val="0061740F"/>
    <w:rsid w:val="0062152A"/>
    <w:rsid w:val="0062283B"/>
    <w:rsid w:val="006234B2"/>
    <w:rsid w:val="00623EA8"/>
    <w:rsid w:val="00625629"/>
    <w:rsid w:val="0062674D"/>
    <w:rsid w:val="00627E08"/>
    <w:rsid w:val="006311FC"/>
    <w:rsid w:val="0063287D"/>
    <w:rsid w:val="00634573"/>
    <w:rsid w:val="00636312"/>
    <w:rsid w:val="00637E55"/>
    <w:rsid w:val="0064022D"/>
    <w:rsid w:val="0064070B"/>
    <w:rsid w:val="00641755"/>
    <w:rsid w:val="006447CB"/>
    <w:rsid w:val="00645394"/>
    <w:rsid w:val="006457C2"/>
    <w:rsid w:val="00646213"/>
    <w:rsid w:val="0064755F"/>
    <w:rsid w:val="00647AB6"/>
    <w:rsid w:val="00647C08"/>
    <w:rsid w:val="00651A52"/>
    <w:rsid w:val="006533AB"/>
    <w:rsid w:val="0065404D"/>
    <w:rsid w:val="006623AC"/>
    <w:rsid w:val="00662B7F"/>
    <w:rsid w:val="00664A39"/>
    <w:rsid w:val="00666CC7"/>
    <w:rsid w:val="00666F44"/>
    <w:rsid w:val="00670168"/>
    <w:rsid w:val="0067023F"/>
    <w:rsid w:val="0067233C"/>
    <w:rsid w:val="00674AE6"/>
    <w:rsid w:val="00675315"/>
    <w:rsid w:val="006763B9"/>
    <w:rsid w:val="00677D73"/>
    <w:rsid w:val="006804DE"/>
    <w:rsid w:val="006820D4"/>
    <w:rsid w:val="00685A00"/>
    <w:rsid w:val="00686C03"/>
    <w:rsid w:val="006906EC"/>
    <w:rsid w:val="006906F9"/>
    <w:rsid w:val="006913A4"/>
    <w:rsid w:val="00691409"/>
    <w:rsid w:val="006916D2"/>
    <w:rsid w:val="0069222B"/>
    <w:rsid w:val="00693E04"/>
    <w:rsid w:val="006943FA"/>
    <w:rsid w:val="006A1AE0"/>
    <w:rsid w:val="006A34E6"/>
    <w:rsid w:val="006A3C92"/>
    <w:rsid w:val="006A5ABD"/>
    <w:rsid w:val="006A7869"/>
    <w:rsid w:val="006B0226"/>
    <w:rsid w:val="006C22DC"/>
    <w:rsid w:val="006C26AC"/>
    <w:rsid w:val="006C26CE"/>
    <w:rsid w:val="006C4E16"/>
    <w:rsid w:val="006C7251"/>
    <w:rsid w:val="006D23D8"/>
    <w:rsid w:val="006D3ACF"/>
    <w:rsid w:val="006D49CB"/>
    <w:rsid w:val="006D540F"/>
    <w:rsid w:val="006E04B9"/>
    <w:rsid w:val="006E3502"/>
    <w:rsid w:val="006E41A8"/>
    <w:rsid w:val="006E464E"/>
    <w:rsid w:val="006E7BF3"/>
    <w:rsid w:val="006F0CA4"/>
    <w:rsid w:val="006F0D1C"/>
    <w:rsid w:val="006F220B"/>
    <w:rsid w:val="006F33A2"/>
    <w:rsid w:val="006F479A"/>
    <w:rsid w:val="006F4D32"/>
    <w:rsid w:val="006F53B1"/>
    <w:rsid w:val="006F78B2"/>
    <w:rsid w:val="00701493"/>
    <w:rsid w:val="00702035"/>
    <w:rsid w:val="0070394B"/>
    <w:rsid w:val="00707FF8"/>
    <w:rsid w:val="0071169B"/>
    <w:rsid w:val="00711A08"/>
    <w:rsid w:val="00711EB3"/>
    <w:rsid w:val="007122CC"/>
    <w:rsid w:val="00715B7D"/>
    <w:rsid w:val="00715C2E"/>
    <w:rsid w:val="00716905"/>
    <w:rsid w:val="00717894"/>
    <w:rsid w:val="007205FB"/>
    <w:rsid w:val="0072330A"/>
    <w:rsid w:val="007238CA"/>
    <w:rsid w:val="00724155"/>
    <w:rsid w:val="00724EF2"/>
    <w:rsid w:val="0072749E"/>
    <w:rsid w:val="00731A3B"/>
    <w:rsid w:val="007322AF"/>
    <w:rsid w:val="00734399"/>
    <w:rsid w:val="00734EF6"/>
    <w:rsid w:val="00735570"/>
    <w:rsid w:val="007366E2"/>
    <w:rsid w:val="0073718A"/>
    <w:rsid w:val="007375BC"/>
    <w:rsid w:val="0073773D"/>
    <w:rsid w:val="007378F2"/>
    <w:rsid w:val="00737F53"/>
    <w:rsid w:val="00740644"/>
    <w:rsid w:val="00740980"/>
    <w:rsid w:val="00740F9E"/>
    <w:rsid w:val="007414E3"/>
    <w:rsid w:val="00746DAB"/>
    <w:rsid w:val="00747691"/>
    <w:rsid w:val="007521DC"/>
    <w:rsid w:val="00753203"/>
    <w:rsid w:val="007571D9"/>
    <w:rsid w:val="00761DAF"/>
    <w:rsid w:val="007624BE"/>
    <w:rsid w:val="0076337F"/>
    <w:rsid w:val="0076351B"/>
    <w:rsid w:val="00764748"/>
    <w:rsid w:val="00765912"/>
    <w:rsid w:val="00766430"/>
    <w:rsid w:val="00767B47"/>
    <w:rsid w:val="007713FD"/>
    <w:rsid w:val="007725C8"/>
    <w:rsid w:val="007737E8"/>
    <w:rsid w:val="007743EB"/>
    <w:rsid w:val="007746D3"/>
    <w:rsid w:val="0077556E"/>
    <w:rsid w:val="0078122F"/>
    <w:rsid w:val="007830A1"/>
    <w:rsid w:val="00785AB2"/>
    <w:rsid w:val="00787174"/>
    <w:rsid w:val="0078751F"/>
    <w:rsid w:val="007878CC"/>
    <w:rsid w:val="00791B34"/>
    <w:rsid w:val="0079265B"/>
    <w:rsid w:val="00793B3F"/>
    <w:rsid w:val="00795F63"/>
    <w:rsid w:val="007A2724"/>
    <w:rsid w:val="007A28C3"/>
    <w:rsid w:val="007A34F3"/>
    <w:rsid w:val="007A6206"/>
    <w:rsid w:val="007A668F"/>
    <w:rsid w:val="007B272E"/>
    <w:rsid w:val="007B279B"/>
    <w:rsid w:val="007B2EDF"/>
    <w:rsid w:val="007B49E1"/>
    <w:rsid w:val="007B4E96"/>
    <w:rsid w:val="007B54C6"/>
    <w:rsid w:val="007B7B2E"/>
    <w:rsid w:val="007B7D1B"/>
    <w:rsid w:val="007C091F"/>
    <w:rsid w:val="007C54ED"/>
    <w:rsid w:val="007C5A31"/>
    <w:rsid w:val="007C66FC"/>
    <w:rsid w:val="007C6863"/>
    <w:rsid w:val="007C6A2C"/>
    <w:rsid w:val="007D1B25"/>
    <w:rsid w:val="007D39F5"/>
    <w:rsid w:val="007D3E67"/>
    <w:rsid w:val="007D41A2"/>
    <w:rsid w:val="007D461F"/>
    <w:rsid w:val="007D6D17"/>
    <w:rsid w:val="007E38B1"/>
    <w:rsid w:val="007E5B99"/>
    <w:rsid w:val="007E753B"/>
    <w:rsid w:val="007F11E3"/>
    <w:rsid w:val="007F34C1"/>
    <w:rsid w:val="007F491A"/>
    <w:rsid w:val="007F5EF6"/>
    <w:rsid w:val="008044A9"/>
    <w:rsid w:val="0080577B"/>
    <w:rsid w:val="00807249"/>
    <w:rsid w:val="00811092"/>
    <w:rsid w:val="00811F73"/>
    <w:rsid w:val="00813FDC"/>
    <w:rsid w:val="008143CA"/>
    <w:rsid w:val="00816C8D"/>
    <w:rsid w:val="00822404"/>
    <w:rsid w:val="00824B6F"/>
    <w:rsid w:val="00825E5F"/>
    <w:rsid w:val="00831563"/>
    <w:rsid w:val="00833FE0"/>
    <w:rsid w:val="00836CC3"/>
    <w:rsid w:val="00842507"/>
    <w:rsid w:val="00844A06"/>
    <w:rsid w:val="00844FB3"/>
    <w:rsid w:val="008458F2"/>
    <w:rsid w:val="008467D2"/>
    <w:rsid w:val="00852B54"/>
    <w:rsid w:val="008530AA"/>
    <w:rsid w:val="00855BFB"/>
    <w:rsid w:val="00856DEC"/>
    <w:rsid w:val="00857119"/>
    <w:rsid w:val="00857269"/>
    <w:rsid w:val="00860DD7"/>
    <w:rsid w:val="00861B3B"/>
    <w:rsid w:val="00862538"/>
    <w:rsid w:val="008632CF"/>
    <w:rsid w:val="00863420"/>
    <w:rsid w:val="0086352E"/>
    <w:rsid w:val="00866156"/>
    <w:rsid w:val="00866C76"/>
    <w:rsid w:val="00867506"/>
    <w:rsid w:val="008715EE"/>
    <w:rsid w:val="00872C7A"/>
    <w:rsid w:val="008733B2"/>
    <w:rsid w:val="00873A49"/>
    <w:rsid w:val="00874220"/>
    <w:rsid w:val="00876742"/>
    <w:rsid w:val="0087792A"/>
    <w:rsid w:val="0088028C"/>
    <w:rsid w:val="00881820"/>
    <w:rsid w:val="00881954"/>
    <w:rsid w:val="00881FCD"/>
    <w:rsid w:val="00883995"/>
    <w:rsid w:val="0088417B"/>
    <w:rsid w:val="00884438"/>
    <w:rsid w:val="00892181"/>
    <w:rsid w:val="00896C09"/>
    <w:rsid w:val="00897A94"/>
    <w:rsid w:val="008A2E03"/>
    <w:rsid w:val="008A5C2A"/>
    <w:rsid w:val="008B09FB"/>
    <w:rsid w:val="008B3C06"/>
    <w:rsid w:val="008B494C"/>
    <w:rsid w:val="008B4DB5"/>
    <w:rsid w:val="008C0DBA"/>
    <w:rsid w:val="008C1E95"/>
    <w:rsid w:val="008C29CD"/>
    <w:rsid w:val="008C41F0"/>
    <w:rsid w:val="008C5B26"/>
    <w:rsid w:val="008D16A3"/>
    <w:rsid w:val="008D21BB"/>
    <w:rsid w:val="008D3676"/>
    <w:rsid w:val="008D3DDE"/>
    <w:rsid w:val="008D4BB0"/>
    <w:rsid w:val="008D613E"/>
    <w:rsid w:val="008E080C"/>
    <w:rsid w:val="008E0B69"/>
    <w:rsid w:val="008E0C1F"/>
    <w:rsid w:val="008E2E1C"/>
    <w:rsid w:val="008E5195"/>
    <w:rsid w:val="008E5373"/>
    <w:rsid w:val="008F03F7"/>
    <w:rsid w:val="008F07B9"/>
    <w:rsid w:val="008F190B"/>
    <w:rsid w:val="008F2A66"/>
    <w:rsid w:val="008F4474"/>
    <w:rsid w:val="008F53C1"/>
    <w:rsid w:val="00901FF9"/>
    <w:rsid w:val="00902709"/>
    <w:rsid w:val="00902B12"/>
    <w:rsid w:val="009034CD"/>
    <w:rsid w:val="00903BEC"/>
    <w:rsid w:val="00904FEF"/>
    <w:rsid w:val="00905BC1"/>
    <w:rsid w:val="0090620F"/>
    <w:rsid w:val="00907893"/>
    <w:rsid w:val="00910934"/>
    <w:rsid w:val="00912CC0"/>
    <w:rsid w:val="00912E2C"/>
    <w:rsid w:val="00913AA1"/>
    <w:rsid w:val="00914678"/>
    <w:rsid w:val="00915DB5"/>
    <w:rsid w:val="00916363"/>
    <w:rsid w:val="00917D06"/>
    <w:rsid w:val="009206C7"/>
    <w:rsid w:val="009206DE"/>
    <w:rsid w:val="00920B4C"/>
    <w:rsid w:val="00921B6E"/>
    <w:rsid w:val="00922A3B"/>
    <w:rsid w:val="00924C9C"/>
    <w:rsid w:val="00925E90"/>
    <w:rsid w:val="00930887"/>
    <w:rsid w:val="00930D81"/>
    <w:rsid w:val="00931A15"/>
    <w:rsid w:val="00931C91"/>
    <w:rsid w:val="0093232A"/>
    <w:rsid w:val="00932D0C"/>
    <w:rsid w:val="0093318C"/>
    <w:rsid w:val="00935276"/>
    <w:rsid w:val="009352A3"/>
    <w:rsid w:val="00936173"/>
    <w:rsid w:val="00936229"/>
    <w:rsid w:val="00937953"/>
    <w:rsid w:val="00937D69"/>
    <w:rsid w:val="00940C5F"/>
    <w:rsid w:val="00940EA9"/>
    <w:rsid w:val="00941697"/>
    <w:rsid w:val="00942FCE"/>
    <w:rsid w:val="00943732"/>
    <w:rsid w:val="00945A62"/>
    <w:rsid w:val="00947731"/>
    <w:rsid w:val="00947798"/>
    <w:rsid w:val="00947886"/>
    <w:rsid w:val="0095293C"/>
    <w:rsid w:val="00952F42"/>
    <w:rsid w:val="0095440E"/>
    <w:rsid w:val="00955E24"/>
    <w:rsid w:val="009560F4"/>
    <w:rsid w:val="00962F50"/>
    <w:rsid w:val="00963CC9"/>
    <w:rsid w:val="00964CA0"/>
    <w:rsid w:val="00964F0F"/>
    <w:rsid w:val="009651C5"/>
    <w:rsid w:val="00965900"/>
    <w:rsid w:val="00966CEC"/>
    <w:rsid w:val="009676A6"/>
    <w:rsid w:val="009759AE"/>
    <w:rsid w:val="00976D91"/>
    <w:rsid w:val="00977F3C"/>
    <w:rsid w:val="009802DE"/>
    <w:rsid w:val="00982354"/>
    <w:rsid w:val="00985B50"/>
    <w:rsid w:val="00985D0C"/>
    <w:rsid w:val="00991E1C"/>
    <w:rsid w:val="00992318"/>
    <w:rsid w:val="00994958"/>
    <w:rsid w:val="009950AF"/>
    <w:rsid w:val="00995C2F"/>
    <w:rsid w:val="00995FA3"/>
    <w:rsid w:val="00997F5A"/>
    <w:rsid w:val="009A334E"/>
    <w:rsid w:val="009A399E"/>
    <w:rsid w:val="009A4E68"/>
    <w:rsid w:val="009A5373"/>
    <w:rsid w:val="009A62B0"/>
    <w:rsid w:val="009A6351"/>
    <w:rsid w:val="009A7146"/>
    <w:rsid w:val="009B0318"/>
    <w:rsid w:val="009B0E18"/>
    <w:rsid w:val="009B1E12"/>
    <w:rsid w:val="009B3748"/>
    <w:rsid w:val="009B3FE6"/>
    <w:rsid w:val="009C35FE"/>
    <w:rsid w:val="009C6BEB"/>
    <w:rsid w:val="009C75A2"/>
    <w:rsid w:val="009D05BC"/>
    <w:rsid w:val="009D16D0"/>
    <w:rsid w:val="009D1C6C"/>
    <w:rsid w:val="009D28D7"/>
    <w:rsid w:val="009D40D4"/>
    <w:rsid w:val="009D4221"/>
    <w:rsid w:val="009D4B06"/>
    <w:rsid w:val="009D72B3"/>
    <w:rsid w:val="009D79AD"/>
    <w:rsid w:val="009D7ED3"/>
    <w:rsid w:val="009E099D"/>
    <w:rsid w:val="009E159A"/>
    <w:rsid w:val="009E2139"/>
    <w:rsid w:val="009E3D0A"/>
    <w:rsid w:val="009E7722"/>
    <w:rsid w:val="009F0216"/>
    <w:rsid w:val="009F2059"/>
    <w:rsid w:val="009F39F5"/>
    <w:rsid w:val="009F7192"/>
    <w:rsid w:val="00A028F5"/>
    <w:rsid w:val="00A02974"/>
    <w:rsid w:val="00A031F9"/>
    <w:rsid w:val="00A0427F"/>
    <w:rsid w:val="00A051E4"/>
    <w:rsid w:val="00A05DC7"/>
    <w:rsid w:val="00A07B72"/>
    <w:rsid w:val="00A10DC2"/>
    <w:rsid w:val="00A121C4"/>
    <w:rsid w:val="00A1345E"/>
    <w:rsid w:val="00A13E84"/>
    <w:rsid w:val="00A24822"/>
    <w:rsid w:val="00A25630"/>
    <w:rsid w:val="00A25DA0"/>
    <w:rsid w:val="00A31308"/>
    <w:rsid w:val="00A3316D"/>
    <w:rsid w:val="00A34A26"/>
    <w:rsid w:val="00A35036"/>
    <w:rsid w:val="00A353BE"/>
    <w:rsid w:val="00A35755"/>
    <w:rsid w:val="00A40659"/>
    <w:rsid w:val="00A42CCB"/>
    <w:rsid w:val="00A43EEA"/>
    <w:rsid w:val="00A44257"/>
    <w:rsid w:val="00A45BDD"/>
    <w:rsid w:val="00A50BB8"/>
    <w:rsid w:val="00A50FC7"/>
    <w:rsid w:val="00A557B4"/>
    <w:rsid w:val="00A55873"/>
    <w:rsid w:val="00A55B61"/>
    <w:rsid w:val="00A56781"/>
    <w:rsid w:val="00A56D43"/>
    <w:rsid w:val="00A6194D"/>
    <w:rsid w:val="00A6376E"/>
    <w:rsid w:val="00A64A5C"/>
    <w:rsid w:val="00A66E54"/>
    <w:rsid w:val="00A714FA"/>
    <w:rsid w:val="00A72D02"/>
    <w:rsid w:val="00A82B1B"/>
    <w:rsid w:val="00A82CB0"/>
    <w:rsid w:val="00A82E68"/>
    <w:rsid w:val="00A84C53"/>
    <w:rsid w:val="00A85C15"/>
    <w:rsid w:val="00A86C98"/>
    <w:rsid w:val="00A87583"/>
    <w:rsid w:val="00A90498"/>
    <w:rsid w:val="00A9381D"/>
    <w:rsid w:val="00A93BBD"/>
    <w:rsid w:val="00A94C96"/>
    <w:rsid w:val="00A94DAA"/>
    <w:rsid w:val="00AA087C"/>
    <w:rsid w:val="00AA3762"/>
    <w:rsid w:val="00AA46E7"/>
    <w:rsid w:val="00AA4811"/>
    <w:rsid w:val="00AA609D"/>
    <w:rsid w:val="00AA6F6C"/>
    <w:rsid w:val="00AB0E8D"/>
    <w:rsid w:val="00AB560F"/>
    <w:rsid w:val="00AB57C9"/>
    <w:rsid w:val="00AB70AE"/>
    <w:rsid w:val="00AB7958"/>
    <w:rsid w:val="00AC0E5D"/>
    <w:rsid w:val="00AC2B86"/>
    <w:rsid w:val="00AC4457"/>
    <w:rsid w:val="00AC47BC"/>
    <w:rsid w:val="00AC6CB9"/>
    <w:rsid w:val="00AC7765"/>
    <w:rsid w:val="00AD3576"/>
    <w:rsid w:val="00AD4A3B"/>
    <w:rsid w:val="00AD4FA8"/>
    <w:rsid w:val="00AD5B35"/>
    <w:rsid w:val="00AD7D1A"/>
    <w:rsid w:val="00AE0A5F"/>
    <w:rsid w:val="00AE0FB3"/>
    <w:rsid w:val="00AE146D"/>
    <w:rsid w:val="00AE25B5"/>
    <w:rsid w:val="00AE69B1"/>
    <w:rsid w:val="00AE7177"/>
    <w:rsid w:val="00AF1DAF"/>
    <w:rsid w:val="00AF30E3"/>
    <w:rsid w:val="00AF4420"/>
    <w:rsid w:val="00AF5BCC"/>
    <w:rsid w:val="00AF6527"/>
    <w:rsid w:val="00AF74A1"/>
    <w:rsid w:val="00B00E5B"/>
    <w:rsid w:val="00B019E4"/>
    <w:rsid w:val="00B04561"/>
    <w:rsid w:val="00B04998"/>
    <w:rsid w:val="00B049DA"/>
    <w:rsid w:val="00B1263B"/>
    <w:rsid w:val="00B12A90"/>
    <w:rsid w:val="00B13831"/>
    <w:rsid w:val="00B14867"/>
    <w:rsid w:val="00B1778D"/>
    <w:rsid w:val="00B177C9"/>
    <w:rsid w:val="00B22057"/>
    <w:rsid w:val="00B22BD8"/>
    <w:rsid w:val="00B24F20"/>
    <w:rsid w:val="00B26192"/>
    <w:rsid w:val="00B26477"/>
    <w:rsid w:val="00B306DE"/>
    <w:rsid w:val="00B323B2"/>
    <w:rsid w:val="00B35BE0"/>
    <w:rsid w:val="00B37948"/>
    <w:rsid w:val="00B37AA4"/>
    <w:rsid w:val="00B403CD"/>
    <w:rsid w:val="00B40AE3"/>
    <w:rsid w:val="00B4113A"/>
    <w:rsid w:val="00B421D2"/>
    <w:rsid w:val="00B42302"/>
    <w:rsid w:val="00B43B1F"/>
    <w:rsid w:val="00B453BF"/>
    <w:rsid w:val="00B52ECB"/>
    <w:rsid w:val="00B530E5"/>
    <w:rsid w:val="00B535EB"/>
    <w:rsid w:val="00B53F40"/>
    <w:rsid w:val="00B564A7"/>
    <w:rsid w:val="00B6132C"/>
    <w:rsid w:val="00B63756"/>
    <w:rsid w:val="00B645EA"/>
    <w:rsid w:val="00B66F10"/>
    <w:rsid w:val="00B66FA9"/>
    <w:rsid w:val="00B67AA5"/>
    <w:rsid w:val="00B67FCB"/>
    <w:rsid w:val="00B707CC"/>
    <w:rsid w:val="00B70AF1"/>
    <w:rsid w:val="00B7169A"/>
    <w:rsid w:val="00B76756"/>
    <w:rsid w:val="00B77787"/>
    <w:rsid w:val="00B80A0B"/>
    <w:rsid w:val="00B815B8"/>
    <w:rsid w:val="00B83D99"/>
    <w:rsid w:val="00B84F65"/>
    <w:rsid w:val="00B853E8"/>
    <w:rsid w:val="00B9354D"/>
    <w:rsid w:val="00B9559A"/>
    <w:rsid w:val="00BA1FB1"/>
    <w:rsid w:val="00BA31FB"/>
    <w:rsid w:val="00BA6771"/>
    <w:rsid w:val="00BB1576"/>
    <w:rsid w:val="00BB5798"/>
    <w:rsid w:val="00BB60E8"/>
    <w:rsid w:val="00BC1A41"/>
    <w:rsid w:val="00BC2BF3"/>
    <w:rsid w:val="00BC685B"/>
    <w:rsid w:val="00BC7FE4"/>
    <w:rsid w:val="00BD2564"/>
    <w:rsid w:val="00BD4669"/>
    <w:rsid w:val="00BD6948"/>
    <w:rsid w:val="00BE2B3A"/>
    <w:rsid w:val="00BE6C87"/>
    <w:rsid w:val="00BE7162"/>
    <w:rsid w:val="00BF1D2E"/>
    <w:rsid w:val="00BF3FF5"/>
    <w:rsid w:val="00BF4BB6"/>
    <w:rsid w:val="00BF59B4"/>
    <w:rsid w:val="00BF6289"/>
    <w:rsid w:val="00BF76C0"/>
    <w:rsid w:val="00BF79CE"/>
    <w:rsid w:val="00C02226"/>
    <w:rsid w:val="00C03823"/>
    <w:rsid w:val="00C06643"/>
    <w:rsid w:val="00C07B08"/>
    <w:rsid w:val="00C101F3"/>
    <w:rsid w:val="00C10E42"/>
    <w:rsid w:val="00C1127D"/>
    <w:rsid w:val="00C12963"/>
    <w:rsid w:val="00C14BAD"/>
    <w:rsid w:val="00C16FA7"/>
    <w:rsid w:val="00C20FD3"/>
    <w:rsid w:val="00C221EA"/>
    <w:rsid w:val="00C225FF"/>
    <w:rsid w:val="00C2282E"/>
    <w:rsid w:val="00C22CE4"/>
    <w:rsid w:val="00C23167"/>
    <w:rsid w:val="00C26126"/>
    <w:rsid w:val="00C262B3"/>
    <w:rsid w:val="00C26DF3"/>
    <w:rsid w:val="00C303C5"/>
    <w:rsid w:val="00C314E4"/>
    <w:rsid w:val="00C3414F"/>
    <w:rsid w:val="00C34772"/>
    <w:rsid w:val="00C36DBF"/>
    <w:rsid w:val="00C37146"/>
    <w:rsid w:val="00C40E7A"/>
    <w:rsid w:val="00C468C1"/>
    <w:rsid w:val="00C5365D"/>
    <w:rsid w:val="00C53712"/>
    <w:rsid w:val="00C56DDD"/>
    <w:rsid w:val="00C57838"/>
    <w:rsid w:val="00C62730"/>
    <w:rsid w:val="00C62F0E"/>
    <w:rsid w:val="00C64B47"/>
    <w:rsid w:val="00C64BC3"/>
    <w:rsid w:val="00C7298D"/>
    <w:rsid w:val="00C7439C"/>
    <w:rsid w:val="00C76140"/>
    <w:rsid w:val="00C8383A"/>
    <w:rsid w:val="00C85FA0"/>
    <w:rsid w:val="00C8617E"/>
    <w:rsid w:val="00C86958"/>
    <w:rsid w:val="00C90924"/>
    <w:rsid w:val="00C90EB7"/>
    <w:rsid w:val="00C91448"/>
    <w:rsid w:val="00C931D6"/>
    <w:rsid w:val="00C93613"/>
    <w:rsid w:val="00C968BF"/>
    <w:rsid w:val="00C975E8"/>
    <w:rsid w:val="00CA2204"/>
    <w:rsid w:val="00CA4539"/>
    <w:rsid w:val="00CA796F"/>
    <w:rsid w:val="00CB1BDC"/>
    <w:rsid w:val="00CB21A5"/>
    <w:rsid w:val="00CB4373"/>
    <w:rsid w:val="00CB513D"/>
    <w:rsid w:val="00CB6FC4"/>
    <w:rsid w:val="00CB78B7"/>
    <w:rsid w:val="00CC0459"/>
    <w:rsid w:val="00CC10E3"/>
    <w:rsid w:val="00CC4687"/>
    <w:rsid w:val="00CC4B30"/>
    <w:rsid w:val="00CC6736"/>
    <w:rsid w:val="00CC7E04"/>
    <w:rsid w:val="00CD3340"/>
    <w:rsid w:val="00CD6AE6"/>
    <w:rsid w:val="00CD6CCA"/>
    <w:rsid w:val="00CD740A"/>
    <w:rsid w:val="00CD7A11"/>
    <w:rsid w:val="00CE0626"/>
    <w:rsid w:val="00CE3C23"/>
    <w:rsid w:val="00CE4001"/>
    <w:rsid w:val="00CE4F20"/>
    <w:rsid w:val="00CE5456"/>
    <w:rsid w:val="00CE548F"/>
    <w:rsid w:val="00CE5723"/>
    <w:rsid w:val="00CF1435"/>
    <w:rsid w:val="00CF3673"/>
    <w:rsid w:val="00CF394A"/>
    <w:rsid w:val="00CF4083"/>
    <w:rsid w:val="00CF5350"/>
    <w:rsid w:val="00CF70AF"/>
    <w:rsid w:val="00D00408"/>
    <w:rsid w:val="00D03BC2"/>
    <w:rsid w:val="00D068A5"/>
    <w:rsid w:val="00D076B7"/>
    <w:rsid w:val="00D12249"/>
    <w:rsid w:val="00D1487B"/>
    <w:rsid w:val="00D157DA"/>
    <w:rsid w:val="00D15C6D"/>
    <w:rsid w:val="00D22437"/>
    <w:rsid w:val="00D25C17"/>
    <w:rsid w:val="00D261B9"/>
    <w:rsid w:val="00D26AE4"/>
    <w:rsid w:val="00D30CF4"/>
    <w:rsid w:val="00D31DDF"/>
    <w:rsid w:val="00D33490"/>
    <w:rsid w:val="00D337C2"/>
    <w:rsid w:val="00D35E63"/>
    <w:rsid w:val="00D36C1E"/>
    <w:rsid w:val="00D36FCA"/>
    <w:rsid w:val="00D4175C"/>
    <w:rsid w:val="00D43359"/>
    <w:rsid w:val="00D43E42"/>
    <w:rsid w:val="00D4420A"/>
    <w:rsid w:val="00D44792"/>
    <w:rsid w:val="00D46A51"/>
    <w:rsid w:val="00D500CF"/>
    <w:rsid w:val="00D50155"/>
    <w:rsid w:val="00D50382"/>
    <w:rsid w:val="00D50978"/>
    <w:rsid w:val="00D5294F"/>
    <w:rsid w:val="00D53F1A"/>
    <w:rsid w:val="00D54BDF"/>
    <w:rsid w:val="00D60A75"/>
    <w:rsid w:val="00D652E4"/>
    <w:rsid w:val="00D65FCF"/>
    <w:rsid w:val="00D706C9"/>
    <w:rsid w:val="00D70835"/>
    <w:rsid w:val="00D71ADA"/>
    <w:rsid w:val="00D74F66"/>
    <w:rsid w:val="00D801BC"/>
    <w:rsid w:val="00D80A48"/>
    <w:rsid w:val="00D84781"/>
    <w:rsid w:val="00D848B4"/>
    <w:rsid w:val="00D8589D"/>
    <w:rsid w:val="00D85CF8"/>
    <w:rsid w:val="00D87FF7"/>
    <w:rsid w:val="00D90600"/>
    <w:rsid w:val="00D9108F"/>
    <w:rsid w:val="00D92375"/>
    <w:rsid w:val="00D928D4"/>
    <w:rsid w:val="00D93FB9"/>
    <w:rsid w:val="00D944F6"/>
    <w:rsid w:val="00D95635"/>
    <w:rsid w:val="00D96E98"/>
    <w:rsid w:val="00D974E5"/>
    <w:rsid w:val="00DA0F02"/>
    <w:rsid w:val="00DA1911"/>
    <w:rsid w:val="00DA1B86"/>
    <w:rsid w:val="00DA52D2"/>
    <w:rsid w:val="00DA63C3"/>
    <w:rsid w:val="00DA74B1"/>
    <w:rsid w:val="00DB2DB7"/>
    <w:rsid w:val="00DB3A6A"/>
    <w:rsid w:val="00DB726D"/>
    <w:rsid w:val="00DB76AB"/>
    <w:rsid w:val="00DC007F"/>
    <w:rsid w:val="00DC1666"/>
    <w:rsid w:val="00DC1DBF"/>
    <w:rsid w:val="00DC26D8"/>
    <w:rsid w:val="00DC3018"/>
    <w:rsid w:val="00DC4168"/>
    <w:rsid w:val="00DC65ED"/>
    <w:rsid w:val="00DD217B"/>
    <w:rsid w:val="00DD357C"/>
    <w:rsid w:val="00DD3F76"/>
    <w:rsid w:val="00DD4E4B"/>
    <w:rsid w:val="00DD6E02"/>
    <w:rsid w:val="00DD6FAC"/>
    <w:rsid w:val="00DD7CA7"/>
    <w:rsid w:val="00DE292D"/>
    <w:rsid w:val="00DE4773"/>
    <w:rsid w:val="00DE53A4"/>
    <w:rsid w:val="00DE6988"/>
    <w:rsid w:val="00DE6D8F"/>
    <w:rsid w:val="00DF2967"/>
    <w:rsid w:val="00DF3C84"/>
    <w:rsid w:val="00DF3D6F"/>
    <w:rsid w:val="00DF70DD"/>
    <w:rsid w:val="00DF7D4A"/>
    <w:rsid w:val="00E04BCC"/>
    <w:rsid w:val="00E06422"/>
    <w:rsid w:val="00E122C7"/>
    <w:rsid w:val="00E12B2E"/>
    <w:rsid w:val="00E15EF8"/>
    <w:rsid w:val="00E164B7"/>
    <w:rsid w:val="00E20314"/>
    <w:rsid w:val="00E203B3"/>
    <w:rsid w:val="00E21137"/>
    <w:rsid w:val="00E22034"/>
    <w:rsid w:val="00E22150"/>
    <w:rsid w:val="00E229CC"/>
    <w:rsid w:val="00E22D3E"/>
    <w:rsid w:val="00E24E8C"/>
    <w:rsid w:val="00E26F56"/>
    <w:rsid w:val="00E26F96"/>
    <w:rsid w:val="00E30FAF"/>
    <w:rsid w:val="00E31308"/>
    <w:rsid w:val="00E317A2"/>
    <w:rsid w:val="00E3395C"/>
    <w:rsid w:val="00E34DD2"/>
    <w:rsid w:val="00E36CBA"/>
    <w:rsid w:val="00E36E0D"/>
    <w:rsid w:val="00E37F10"/>
    <w:rsid w:val="00E40A40"/>
    <w:rsid w:val="00E40C77"/>
    <w:rsid w:val="00E418A7"/>
    <w:rsid w:val="00E42B0A"/>
    <w:rsid w:val="00E452A6"/>
    <w:rsid w:val="00E46F07"/>
    <w:rsid w:val="00E46FE6"/>
    <w:rsid w:val="00E50604"/>
    <w:rsid w:val="00E51235"/>
    <w:rsid w:val="00E52200"/>
    <w:rsid w:val="00E527B7"/>
    <w:rsid w:val="00E52F08"/>
    <w:rsid w:val="00E53DC9"/>
    <w:rsid w:val="00E5566E"/>
    <w:rsid w:val="00E6244D"/>
    <w:rsid w:val="00E65824"/>
    <w:rsid w:val="00E65C38"/>
    <w:rsid w:val="00E66B6C"/>
    <w:rsid w:val="00E66BBB"/>
    <w:rsid w:val="00E67B8C"/>
    <w:rsid w:val="00E71318"/>
    <w:rsid w:val="00E71A12"/>
    <w:rsid w:val="00E7310C"/>
    <w:rsid w:val="00E76AD6"/>
    <w:rsid w:val="00E80F83"/>
    <w:rsid w:val="00E820F0"/>
    <w:rsid w:val="00E84F11"/>
    <w:rsid w:val="00E850FE"/>
    <w:rsid w:val="00E86666"/>
    <w:rsid w:val="00E871CD"/>
    <w:rsid w:val="00E90FED"/>
    <w:rsid w:val="00E9471A"/>
    <w:rsid w:val="00E949D8"/>
    <w:rsid w:val="00E94F8F"/>
    <w:rsid w:val="00EA2300"/>
    <w:rsid w:val="00EA356E"/>
    <w:rsid w:val="00EA3F20"/>
    <w:rsid w:val="00EA4790"/>
    <w:rsid w:val="00EA535C"/>
    <w:rsid w:val="00EA6CAF"/>
    <w:rsid w:val="00EB2E55"/>
    <w:rsid w:val="00EB3BB5"/>
    <w:rsid w:val="00EB6318"/>
    <w:rsid w:val="00EC22EB"/>
    <w:rsid w:val="00EC24AE"/>
    <w:rsid w:val="00EC4409"/>
    <w:rsid w:val="00EC576D"/>
    <w:rsid w:val="00EC747F"/>
    <w:rsid w:val="00EC7661"/>
    <w:rsid w:val="00ED0A78"/>
    <w:rsid w:val="00ED0FB2"/>
    <w:rsid w:val="00ED1413"/>
    <w:rsid w:val="00ED4B4C"/>
    <w:rsid w:val="00ED57CC"/>
    <w:rsid w:val="00ED5DAF"/>
    <w:rsid w:val="00ED64CF"/>
    <w:rsid w:val="00EE09DB"/>
    <w:rsid w:val="00EE1B55"/>
    <w:rsid w:val="00EE3096"/>
    <w:rsid w:val="00EE47B7"/>
    <w:rsid w:val="00EE7C39"/>
    <w:rsid w:val="00EE7DB3"/>
    <w:rsid w:val="00EF08B9"/>
    <w:rsid w:val="00EF0A78"/>
    <w:rsid w:val="00EF0D66"/>
    <w:rsid w:val="00EF0F52"/>
    <w:rsid w:val="00EF1190"/>
    <w:rsid w:val="00EF28A4"/>
    <w:rsid w:val="00EF7B1C"/>
    <w:rsid w:val="00F003DD"/>
    <w:rsid w:val="00F039C9"/>
    <w:rsid w:val="00F04007"/>
    <w:rsid w:val="00F040E4"/>
    <w:rsid w:val="00F06486"/>
    <w:rsid w:val="00F07B48"/>
    <w:rsid w:val="00F14EF2"/>
    <w:rsid w:val="00F23007"/>
    <w:rsid w:val="00F259F8"/>
    <w:rsid w:val="00F2701A"/>
    <w:rsid w:val="00F30359"/>
    <w:rsid w:val="00F30A7F"/>
    <w:rsid w:val="00F30E1C"/>
    <w:rsid w:val="00F337CB"/>
    <w:rsid w:val="00F3564C"/>
    <w:rsid w:val="00F37361"/>
    <w:rsid w:val="00F427CE"/>
    <w:rsid w:val="00F44EF5"/>
    <w:rsid w:val="00F46E94"/>
    <w:rsid w:val="00F4711D"/>
    <w:rsid w:val="00F501F9"/>
    <w:rsid w:val="00F527B7"/>
    <w:rsid w:val="00F52B86"/>
    <w:rsid w:val="00F53C11"/>
    <w:rsid w:val="00F54438"/>
    <w:rsid w:val="00F544E4"/>
    <w:rsid w:val="00F566D9"/>
    <w:rsid w:val="00F578CA"/>
    <w:rsid w:val="00F60F80"/>
    <w:rsid w:val="00F61AC8"/>
    <w:rsid w:val="00F6394F"/>
    <w:rsid w:val="00F64292"/>
    <w:rsid w:val="00F70926"/>
    <w:rsid w:val="00F71419"/>
    <w:rsid w:val="00F72839"/>
    <w:rsid w:val="00F7496C"/>
    <w:rsid w:val="00F75463"/>
    <w:rsid w:val="00F81C00"/>
    <w:rsid w:val="00F846BE"/>
    <w:rsid w:val="00F849A0"/>
    <w:rsid w:val="00F90758"/>
    <w:rsid w:val="00F90C82"/>
    <w:rsid w:val="00F90CEC"/>
    <w:rsid w:val="00F91F92"/>
    <w:rsid w:val="00F92FF4"/>
    <w:rsid w:val="00F93A97"/>
    <w:rsid w:val="00F93C1A"/>
    <w:rsid w:val="00F941D4"/>
    <w:rsid w:val="00FA2024"/>
    <w:rsid w:val="00FA4610"/>
    <w:rsid w:val="00FA4C1C"/>
    <w:rsid w:val="00FA63DF"/>
    <w:rsid w:val="00FA66D5"/>
    <w:rsid w:val="00FA6C68"/>
    <w:rsid w:val="00FA7ECB"/>
    <w:rsid w:val="00FB075C"/>
    <w:rsid w:val="00FB16B9"/>
    <w:rsid w:val="00FB3A61"/>
    <w:rsid w:val="00FB3CA0"/>
    <w:rsid w:val="00FB4FAA"/>
    <w:rsid w:val="00FB4FDC"/>
    <w:rsid w:val="00FB6AA7"/>
    <w:rsid w:val="00FB776F"/>
    <w:rsid w:val="00FC131C"/>
    <w:rsid w:val="00FC216F"/>
    <w:rsid w:val="00FC22D7"/>
    <w:rsid w:val="00FC2719"/>
    <w:rsid w:val="00FC5055"/>
    <w:rsid w:val="00FC79F9"/>
    <w:rsid w:val="00FC7BB3"/>
    <w:rsid w:val="00FC7EF4"/>
    <w:rsid w:val="00FD079F"/>
    <w:rsid w:val="00FD1784"/>
    <w:rsid w:val="00FD35A9"/>
    <w:rsid w:val="00FD3665"/>
    <w:rsid w:val="00FD3821"/>
    <w:rsid w:val="00FD3F5C"/>
    <w:rsid w:val="00FD6E78"/>
    <w:rsid w:val="00FD7361"/>
    <w:rsid w:val="00FE015A"/>
    <w:rsid w:val="00FE3110"/>
    <w:rsid w:val="00FE36E0"/>
    <w:rsid w:val="00FF2798"/>
    <w:rsid w:val="00FF3E20"/>
    <w:rsid w:val="00FF4577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F4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9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2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2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463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Hölgyeim és Uraim</dc:title>
  <dc:subject/>
  <dc:creator>Márta</dc:creator>
  <cp:keywords/>
  <dc:description/>
  <cp:lastModifiedBy>Rátkai Anikó</cp:lastModifiedBy>
  <cp:revision>2</cp:revision>
  <dcterms:created xsi:type="dcterms:W3CDTF">2014-01-16T08:50:00Z</dcterms:created>
  <dcterms:modified xsi:type="dcterms:W3CDTF">2014-01-16T08:50:00Z</dcterms:modified>
</cp:coreProperties>
</file>